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D314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78" w:type="dxa"/>
          </w:tcPr>
          <w:p w:rsidR="008D314F" w:rsidRDefault="008D314F">
            <w:pPr>
              <w:pStyle w:val="Sidehoved"/>
              <w:tabs>
                <w:tab w:val="clear" w:pos="4819"/>
                <w:tab w:val="clear" w:pos="9638"/>
              </w:tabs>
            </w:pPr>
            <w:bookmarkStart w:id="0" w:name="_GoBack"/>
            <w:bookmarkEnd w:id="0"/>
          </w:p>
        </w:tc>
      </w:tr>
    </w:tbl>
    <w:p w:rsidR="008D314F" w:rsidRDefault="008D314F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4749"/>
        <w:gridCol w:w="850"/>
        <w:gridCol w:w="851"/>
        <w:gridCol w:w="1134"/>
        <w:gridCol w:w="425"/>
      </w:tblGrid>
      <w:tr w:rsidR="008D314F" w:rsidRPr="00E7482B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Pr="00E7482B" w:rsidRDefault="00E7482B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Dato</w:t>
            </w:r>
          </w:p>
        </w:tc>
        <w:tc>
          <w:tcPr>
            <w:tcW w:w="921" w:type="dxa"/>
          </w:tcPr>
          <w:p w:rsidR="008D314F" w:rsidRPr="00E7482B" w:rsidRDefault="00E7482B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 xml:space="preserve">Bilag </w:t>
            </w:r>
          </w:p>
        </w:tc>
        <w:tc>
          <w:tcPr>
            <w:tcW w:w="4749" w:type="dxa"/>
          </w:tcPr>
          <w:p w:rsidR="008D314F" w:rsidRPr="00E7482B" w:rsidRDefault="00E7482B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Tekst</w:t>
            </w:r>
          </w:p>
        </w:tc>
        <w:tc>
          <w:tcPr>
            <w:tcW w:w="850" w:type="dxa"/>
          </w:tcPr>
          <w:p w:rsidR="008D314F" w:rsidRPr="00E7482B" w:rsidRDefault="00E7482B">
            <w:pPr>
              <w:ind w:left="-70"/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Konto Debet</w:t>
            </w:r>
          </w:p>
        </w:tc>
        <w:tc>
          <w:tcPr>
            <w:tcW w:w="851" w:type="dxa"/>
          </w:tcPr>
          <w:p w:rsidR="008D314F" w:rsidRPr="00E7482B" w:rsidRDefault="00E7482B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Konto</w:t>
            </w:r>
          </w:p>
          <w:p w:rsidR="00E7482B" w:rsidRPr="00E7482B" w:rsidRDefault="00E7482B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Kredit</w:t>
            </w:r>
          </w:p>
        </w:tc>
        <w:tc>
          <w:tcPr>
            <w:tcW w:w="1134" w:type="dxa"/>
          </w:tcPr>
          <w:p w:rsidR="008D314F" w:rsidRPr="00E7482B" w:rsidRDefault="00E7482B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Beløb</w:t>
            </w:r>
          </w:p>
        </w:tc>
        <w:tc>
          <w:tcPr>
            <w:tcW w:w="425" w:type="dxa"/>
          </w:tcPr>
          <w:p w:rsidR="008D314F" w:rsidRPr="00E7482B" w:rsidRDefault="00E7482B">
            <w:pPr>
              <w:rPr>
                <w:rFonts w:ascii="Verdana" w:hAnsi="Verdana"/>
                <w:sz w:val="16"/>
                <w:szCs w:val="16"/>
              </w:rPr>
            </w:pPr>
            <w:r w:rsidRPr="00E7482B">
              <w:rPr>
                <w:rFonts w:ascii="Verdana" w:hAnsi="Verdana"/>
                <w:sz w:val="16"/>
                <w:szCs w:val="16"/>
              </w:rPr>
              <w:t>øre</w:t>
            </w:r>
          </w:p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  <w:tr w:rsidR="008D314F" w:rsidTr="00AA71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" w:type="dxa"/>
          </w:tcPr>
          <w:p w:rsidR="008D314F" w:rsidRDefault="008D314F"/>
        </w:tc>
        <w:tc>
          <w:tcPr>
            <w:tcW w:w="921" w:type="dxa"/>
          </w:tcPr>
          <w:p w:rsidR="008D314F" w:rsidRDefault="008D314F"/>
        </w:tc>
        <w:tc>
          <w:tcPr>
            <w:tcW w:w="4749" w:type="dxa"/>
          </w:tcPr>
          <w:p w:rsidR="008D314F" w:rsidRDefault="008D314F"/>
        </w:tc>
        <w:tc>
          <w:tcPr>
            <w:tcW w:w="850" w:type="dxa"/>
          </w:tcPr>
          <w:p w:rsidR="008D314F" w:rsidRDefault="008D314F">
            <w:pPr>
              <w:ind w:left="-70"/>
            </w:pPr>
          </w:p>
        </w:tc>
        <w:tc>
          <w:tcPr>
            <w:tcW w:w="851" w:type="dxa"/>
          </w:tcPr>
          <w:p w:rsidR="008D314F" w:rsidRDefault="008D314F"/>
        </w:tc>
        <w:tc>
          <w:tcPr>
            <w:tcW w:w="1134" w:type="dxa"/>
          </w:tcPr>
          <w:p w:rsidR="008D314F" w:rsidRDefault="008D314F"/>
        </w:tc>
        <w:tc>
          <w:tcPr>
            <w:tcW w:w="425" w:type="dxa"/>
          </w:tcPr>
          <w:p w:rsidR="008D314F" w:rsidRDefault="008D314F"/>
        </w:tc>
      </w:tr>
    </w:tbl>
    <w:p w:rsidR="0088025A" w:rsidRDefault="0088025A"/>
    <w:sectPr w:rsidR="0088025A" w:rsidSect="00E8107C">
      <w:headerReference w:type="default" r:id="rId7"/>
      <w:pgSz w:w="11906" w:h="16838"/>
      <w:pgMar w:top="1701" w:right="1134" w:bottom="426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1" w:rsidRDefault="004F68C1">
      <w:r>
        <w:separator/>
      </w:r>
    </w:p>
  </w:endnote>
  <w:endnote w:type="continuationSeparator" w:id="0">
    <w:p w:rsidR="004F68C1" w:rsidRDefault="004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1" w:rsidRDefault="004F68C1">
      <w:r>
        <w:separator/>
      </w:r>
    </w:p>
  </w:footnote>
  <w:footnote w:type="continuationSeparator" w:id="0">
    <w:p w:rsidR="004F68C1" w:rsidRDefault="004F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EB" w:rsidRDefault="005364F2" w:rsidP="0088025A">
    <w:pPr>
      <w:jc w:val="right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1" name="Billede 1" descr="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463"/>
      <w:gridCol w:w="3259"/>
    </w:tblGrid>
    <w:tr w:rsidR="000025EB" w:rsidRPr="00AA716C">
      <w:tblPrEx>
        <w:tblCellMar>
          <w:top w:w="0" w:type="dxa"/>
          <w:bottom w:w="0" w:type="dxa"/>
        </w:tblCellMar>
      </w:tblPrEx>
      <w:trPr>
        <w:trHeight w:val="552"/>
      </w:trPr>
      <w:tc>
        <w:tcPr>
          <w:tcW w:w="2055" w:type="dxa"/>
        </w:tcPr>
        <w:p w:rsidR="000025EB" w:rsidRPr="00AA716C" w:rsidRDefault="000025EB">
          <w:pPr>
            <w:pStyle w:val="Sidehoved"/>
            <w:rPr>
              <w:rFonts w:ascii="Verdana" w:hAnsi="Verdana"/>
              <w:b/>
            </w:rPr>
          </w:pPr>
          <w:r w:rsidRPr="00AA716C">
            <w:rPr>
              <w:rFonts w:ascii="Verdana" w:hAnsi="Verdana"/>
              <w:b/>
            </w:rPr>
            <w:t xml:space="preserve">Kunde nr: </w:t>
          </w:r>
        </w:p>
        <w:p w:rsidR="000025EB" w:rsidRPr="00AA716C" w:rsidRDefault="000025EB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4463" w:type="dxa"/>
        </w:tcPr>
        <w:p w:rsidR="000025EB" w:rsidRPr="00AA716C" w:rsidRDefault="000025EB">
          <w:pPr>
            <w:pStyle w:val="Sidehoved"/>
            <w:rPr>
              <w:rFonts w:ascii="Verdana" w:hAnsi="Verdana"/>
              <w:b/>
            </w:rPr>
          </w:pPr>
          <w:r w:rsidRPr="00AA716C">
            <w:rPr>
              <w:rFonts w:ascii="Verdana" w:hAnsi="Verdana"/>
              <w:b/>
            </w:rPr>
            <w:t>Kundenavn:</w:t>
          </w:r>
        </w:p>
        <w:p w:rsidR="000025EB" w:rsidRPr="00AA716C" w:rsidRDefault="000025EB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3259" w:type="dxa"/>
        </w:tcPr>
        <w:p w:rsidR="000025EB" w:rsidRPr="00AA716C" w:rsidRDefault="000025EB">
          <w:pPr>
            <w:pStyle w:val="Sidehoved"/>
            <w:rPr>
              <w:rFonts w:ascii="Verdana" w:hAnsi="Verdana"/>
              <w:b/>
            </w:rPr>
          </w:pPr>
          <w:r w:rsidRPr="00AA716C">
            <w:rPr>
              <w:rFonts w:ascii="Verdana" w:hAnsi="Verdana"/>
              <w:b/>
            </w:rPr>
            <w:t>Index nr.:</w:t>
          </w:r>
        </w:p>
      </w:tc>
    </w:tr>
    <w:tr w:rsidR="000025EB" w:rsidRPr="00AA716C">
      <w:tblPrEx>
        <w:tblCellMar>
          <w:top w:w="0" w:type="dxa"/>
          <w:bottom w:w="0" w:type="dxa"/>
        </w:tblCellMar>
      </w:tblPrEx>
      <w:trPr>
        <w:trHeight w:val="598"/>
      </w:trPr>
      <w:tc>
        <w:tcPr>
          <w:tcW w:w="2055" w:type="dxa"/>
        </w:tcPr>
        <w:p w:rsidR="000025EB" w:rsidRPr="00AA716C" w:rsidRDefault="000025EB">
          <w:pPr>
            <w:pStyle w:val="Sidehoved"/>
            <w:rPr>
              <w:rFonts w:ascii="Verdana" w:hAnsi="Verdana"/>
              <w:b/>
            </w:rPr>
          </w:pPr>
          <w:r w:rsidRPr="00AA716C">
            <w:rPr>
              <w:rFonts w:ascii="Verdana" w:hAnsi="Verdana"/>
              <w:b/>
            </w:rPr>
            <w:t>Udført af:</w:t>
          </w:r>
        </w:p>
        <w:p w:rsidR="000025EB" w:rsidRPr="00AA716C" w:rsidRDefault="000025EB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4463" w:type="dxa"/>
        </w:tcPr>
        <w:p w:rsidR="000025EB" w:rsidRPr="00AA716C" w:rsidRDefault="000025EB">
          <w:pPr>
            <w:pStyle w:val="Sidehoved"/>
            <w:rPr>
              <w:rFonts w:ascii="Verdana" w:hAnsi="Verdana"/>
            </w:rPr>
          </w:pPr>
        </w:p>
      </w:tc>
      <w:tc>
        <w:tcPr>
          <w:tcW w:w="3259" w:type="dxa"/>
        </w:tcPr>
        <w:p w:rsidR="000025EB" w:rsidRPr="00AA716C" w:rsidRDefault="000025EB">
          <w:pPr>
            <w:pStyle w:val="Sidehoved"/>
            <w:rPr>
              <w:rFonts w:ascii="Verdana" w:hAnsi="Verdana"/>
              <w:b/>
            </w:rPr>
          </w:pPr>
          <w:r w:rsidRPr="00AA716C">
            <w:rPr>
              <w:rFonts w:ascii="Verdana" w:hAnsi="Verdana"/>
              <w:b/>
            </w:rPr>
            <w:t>Dato:</w:t>
          </w:r>
        </w:p>
        <w:p w:rsidR="000025EB" w:rsidRPr="00AA716C" w:rsidRDefault="000025EB">
          <w:pPr>
            <w:pStyle w:val="Sidehoved"/>
            <w:rPr>
              <w:rFonts w:ascii="Verdana" w:hAnsi="Verdana"/>
            </w:rPr>
          </w:pPr>
          <w:r w:rsidRPr="00AA716C">
            <w:rPr>
              <w:rFonts w:ascii="Verdana" w:hAnsi="Verdana"/>
            </w:rPr>
            <w:fldChar w:fldCharType="begin"/>
          </w:r>
          <w:r w:rsidRPr="00AA716C">
            <w:rPr>
              <w:rFonts w:ascii="Verdana" w:hAnsi="Verdana"/>
            </w:rPr>
            <w:instrText xml:space="preserve"> DATE \@ "dd-MM-yy" </w:instrText>
          </w:r>
          <w:r w:rsidRPr="00AA716C">
            <w:rPr>
              <w:rFonts w:ascii="Verdana" w:hAnsi="Verdana"/>
            </w:rPr>
            <w:fldChar w:fldCharType="separate"/>
          </w:r>
          <w:r w:rsidR="005364F2">
            <w:rPr>
              <w:rFonts w:ascii="Verdana" w:hAnsi="Verdana"/>
              <w:noProof/>
            </w:rPr>
            <w:t>28-11-11</w:t>
          </w:r>
          <w:r w:rsidRPr="00AA716C">
            <w:rPr>
              <w:rFonts w:ascii="Verdana" w:hAnsi="Verdana"/>
            </w:rPr>
            <w:fldChar w:fldCharType="end"/>
          </w:r>
        </w:p>
      </w:tc>
    </w:tr>
  </w:tbl>
  <w:p w:rsidR="000025EB" w:rsidRDefault="000025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C"/>
    <w:rsid w:val="000025EB"/>
    <w:rsid w:val="003035D9"/>
    <w:rsid w:val="004F68C1"/>
    <w:rsid w:val="005364F2"/>
    <w:rsid w:val="005819DE"/>
    <w:rsid w:val="005F2387"/>
    <w:rsid w:val="00844DDD"/>
    <w:rsid w:val="0088025A"/>
    <w:rsid w:val="008D314F"/>
    <w:rsid w:val="00AA716C"/>
    <w:rsid w:val="00B176F5"/>
    <w:rsid w:val="00B9504E"/>
    <w:rsid w:val="00E7482B"/>
    <w:rsid w:val="00E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819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8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819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8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SKABELON\WEB%20dok\arbejds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arbejdspapir</Template>
  <TotalTime>1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Elley Revision ApS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Stenz</dc:creator>
  <cp:lastModifiedBy>Kathrine Stenz</cp:lastModifiedBy>
  <cp:revision>2</cp:revision>
  <cp:lastPrinted>2003-02-26T07:32:00Z</cp:lastPrinted>
  <dcterms:created xsi:type="dcterms:W3CDTF">2011-11-28T14:12:00Z</dcterms:created>
  <dcterms:modified xsi:type="dcterms:W3CDTF">2011-11-28T14:12:00Z</dcterms:modified>
</cp:coreProperties>
</file>