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5D" w:rsidRDefault="005C4288" w:rsidP="003C0D5D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23950" cy="542925"/>
            <wp:effectExtent l="0" t="0" r="0" b="9525"/>
            <wp:docPr id="1" name="Billede 1" descr="Beskrivelse: ElleyRevis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Beskrivelse: ElleyRevision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BA5" w:rsidRPr="0029622D" w:rsidRDefault="009A69BE" w:rsidP="009A69BE">
      <w:pPr>
        <w:jc w:val="center"/>
        <w:rPr>
          <w:rFonts w:ascii="Verdana" w:hAnsi="Verdana"/>
          <w:b/>
          <w:sz w:val="28"/>
          <w:szCs w:val="28"/>
        </w:rPr>
      </w:pPr>
      <w:r w:rsidRPr="0029622D">
        <w:rPr>
          <w:rFonts w:ascii="Verdana" w:hAnsi="Verdana"/>
          <w:b/>
          <w:sz w:val="28"/>
          <w:szCs w:val="28"/>
        </w:rPr>
        <w:t>Kørselsregnskab</w:t>
      </w:r>
    </w:p>
    <w:p w:rsidR="009A69BE" w:rsidRPr="0029622D" w:rsidRDefault="009A69BE">
      <w:pPr>
        <w:rPr>
          <w:rFonts w:ascii="Verdana" w:hAnsi="Verdana"/>
          <w:b/>
          <w:sz w:val="28"/>
          <w:szCs w:val="28"/>
        </w:rPr>
      </w:pPr>
    </w:p>
    <w:p w:rsidR="00290250" w:rsidRPr="0029622D" w:rsidRDefault="000A6B64">
      <w:pPr>
        <w:rPr>
          <w:rFonts w:ascii="Verdana" w:hAnsi="Verdana"/>
          <w:b/>
          <w:sz w:val="24"/>
          <w:szCs w:val="24"/>
        </w:rPr>
      </w:pPr>
      <w:r w:rsidRPr="0029622D">
        <w:rPr>
          <w:rFonts w:ascii="Verdana" w:hAnsi="Verdana"/>
          <w:b/>
          <w:sz w:val="24"/>
          <w:szCs w:val="24"/>
        </w:rPr>
        <w:t>Navn</w:t>
      </w:r>
      <w:r w:rsidR="009A69BE" w:rsidRPr="0029622D">
        <w:rPr>
          <w:rFonts w:ascii="Verdana" w:hAnsi="Verdana"/>
          <w:b/>
          <w:sz w:val="24"/>
          <w:szCs w:val="24"/>
        </w:rPr>
        <w:t>:</w:t>
      </w:r>
    </w:p>
    <w:p w:rsidR="00290250" w:rsidRPr="0029622D" w:rsidRDefault="00290250">
      <w:pPr>
        <w:rPr>
          <w:rFonts w:ascii="Verdana" w:hAnsi="Verdana"/>
          <w:b/>
          <w:sz w:val="24"/>
          <w:szCs w:val="24"/>
        </w:rPr>
      </w:pPr>
    </w:p>
    <w:p w:rsidR="00290250" w:rsidRPr="0029622D" w:rsidRDefault="00290250">
      <w:pPr>
        <w:rPr>
          <w:rFonts w:ascii="Verdana" w:hAnsi="Verdana"/>
          <w:b/>
          <w:sz w:val="24"/>
          <w:szCs w:val="24"/>
        </w:rPr>
      </w:pPr>
      <w:r w:rsidRPr="0029622D">
        <w:rPr>
          <w:rFonts w:ascii="Verdana" w:hAnsi="Verdana"/>
          <w:b/>
          <w:sz w:val="24"/>
          <w:szCs w:val="24"/>
        </w:rPr>
        <w:t>Adresse:</w:t>
      </w:r>
    </w:p>
    <w:p w:rsidR="00290250" w:rsidRPr="0029622D" w:rsidRDefault="00290250">
      <w:pPr>
        <w:rPr>
          <w:rFonts w:ascii="Verdana" w:hAnsi="Verdana"/>
          <w:b/>
          <w:sz w:val="24"/>
          <w:szCs w:val="24"/>
        </w:rPr>
      </w:pPr>
    </w:p>
    <w:p w:rsidR="009A69BE" w:rsidRPr="0029622D" w:rsidRDefault="00290250">
      <w:pPr>
        <w:rPr>
          <w:rFonts w:ascii="Verdana" w:hAnsi="Verdana"/>
          <w:b/>
          <w:sz w:val="24"/>
          <w:szCs w:val="24"/>
        </w:rPr>
      </w:pPr>
      <w:r w:rsidRPr="0029622D">
        <w:rPr>
          <w:rFonts w:ascii="Verdana" w:hAnsi="Verdana"/>
          <w:b/>
          <w:sz w:val="24"/>
          <w:szCs w:val="24"/>
        </w:rPr>
        <w:t>Cpr. Nr:</w:t>
      </w:r>
      <w:r w:rsidRPr="0029622D">
        <w:rPr>
          <w:rFonts w:ascii="Verdana" w:hAnsi="Verdana"/>
          <w:b/>
          <w:sz w:val="24"/>
          <w:szCs w:val="24"/>
        </w:rPr>
        <w:tab/>
      </w:r>
      <w:r w:rsidRPr="0029622D">
        <w:rPr>
          <w:rFonts w:ascii="Verdana" w:hAnsi="Verdana"/>
          <w:b/>
          <w:sz w:val="24"/>
          <w:szCs w:val="24"/>
        </w:rPr>
        <w:tab/>
      </w:r>
      <w:r w:rsidRPr="0029622D">
        <w:rPr>
          <w:rFonts w:ascii="Verdana" w:hAnsi="Verdana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411"/>
        <w:gridCol w:w="2247"/>
        <w:gridCol w:w="1275"/>
        <w:gridCol w:w="1018"/>
        <w:gridCol w:w="1027"/>
        <w:gridCol w:w="1026"/>
      </w:tblGrid>
      <w:tr w:rsidR="003300C5" w:rsidRPr="00604364" w:rsidTr="00604364">
        <w:trPr>
          <w:trHeight w:val="633"/>
        </w:trPr>
        <w:tc>
          <w:tcPr>
            <w:tcW w:w="850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b/>
                <w:sz w:val="24"/>
                <w:szCs w:val="24"/>
              </w:rPr>
            </w:pPr>
            <w:r w:rsidRPr="00604364">
              <w:rPr>
                <w:rFonts w:ascii="Verdana" w:hAnsi="Verdana"/>
                <w:b/>
                <w:sz w:val="24"/>
                <w:szCs w:val="24"/>
              </w:rPr>
              <w:t>Dato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b/>
                <w:sz w:val="24"/>
                <w:szCs w:val="24"/>
              </w:rPr>
            </w:pPr>
            <w:r w:rsidRPr="00604364">
              <w:rPr>
                <w:rFonts w:ascii="Verdana" w:hAnsi="Verdana"/>
                <w:b/>
                <w:sz w:val="24"/>
                <w:szCs w:val="24"/>
              </w:rPr>
              <w:t xml:space="preserve">Fra 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b/>
                <w:sz w:val="24"/>
                <w:szCs w:val="24"/>
              </w:rPr>
            </w:pPr>
            <w:r w:rsidRPr="00604364">
              <w:rPr>
                <w:rFonts w:ascii="Verdana" w:hAnsi="Verdana"/>
                <w:b/>
                <w:sz w:val="24"/>
                <w:szCs w:val="24"/>
              </w:rPr>
              <w:t>Til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00C5" w:rsidRPr="00604364" w:rsidRDefault="00F07B26" w:rsidP="003A4483">
            <w:pPr>
              <w:rPr>
                <w:rFonts w:ascii="Verdana" w:hAnsi="Verdana"/>
                <w:b/>
                <w:sz w:val="24"/>
                <w:szCs w:val="24"/>
              </w:rPr>
            </w:pPr>
            <w:r w:rsidRPr="00604364">
              <w:rPr>
                <w:rFonts w:ascii="Verdana" w:hAnsi="Verdana"/>
                <w:b/>
                <w:sz w:val="24"/>
                <w:szCs w:val="24"/>
              </w:rPr>
              <w:t>Formål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b/>
                <w:sz w:val="24"/>
                <w:szCs w:val="24"/>
              </w:rPr>
            </w:pPr>
            <w:r w:rsidRPr="00604364">
              <w:rPr>
                <w:rFonts w:ascii="Verdana" w:hAnsi="Verdana"/>
                <w:b/>
                <w:sz w:val="24"/>
                <w:szCs w:val="24"/>
              </w:rPr>
              <w:t>Km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b/>
                <w:sz w:val="24"/>
                <w:szCs w:val="24"/>
              </w:rPr>
            </w:pPr>
            <w:r w:rsidRPr="00604364">
              <w:rPr>
                <w:rFonts w:ascii="Verdana" w:hAnsi="Verdana"/>
                <w:b/>
                <w:sz w:val="24"/>
                <w:szCs w:val="24"/>
              </w:rPr>
              <w:t>Sats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b/>
                <w:sz w:val="24"/>
                <w:szCs w:val="24"/>
              </w:rPr>
            </w:pPr>
            <w:r w:rsidRPr="00604364">
              <w:rPr>
                <w:rFonts w:ascii="Verdana" w:hAnsi="Verdana"/>
                <w:b/>
                <w:sz w:val="24"/>
                <w:szCs w:val="24"/>
              </w:rPr>
              <w:t>I Alt</w:t>
            </w:r>
          </w:p>
        </w:tc>
      </w:tr>
      <w:tr w:rsidR="003300C5" w:rsidRPr="00604364" w:rsidTr="00604364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300C5" w:rsidRPr="00604364" w:rsidTr="00604364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300C5" w:rsidRPr="00604364" w:rsidTr="00604364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300C5" w:rsidRPr="00604364" w:rsidTr="00604364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300C5" w:rsidRPr="00604364" w:rsidTr="00604364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300C5" w:rsidRPr="00604364" w:rsidTr="00604364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300C5" w:rsidRPr="00604364" w:rsidTr="00604364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300C5" w:rsidRPr="00604364" w:rsidTr="00604364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300C5" w:rsidRPr="00604364" w:rsidTr="00604364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300C5" w:rsidRPr="00604364" w:rsidTr="00604364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300C5" w:rsidRPr="00604364" w:rsidTr="00604364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300C5" w:rsidRPr="00604364" w:rsidTr="00604364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300C5" w:rsidRPr="00604364" w:rsidTr="00604364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300C5" w:rsidRPr="00604364" w:rsidTr="00604364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300C5" w:rsidRPr="00604364" w:rsidTr="00604364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300C5" w:rsidRPr="00604364" w:rsidTr="00604364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300C5" w:rsidRPr="00604364" w:rsidTr="00604364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300C5" w:rsidRPr="00604364" w:rsidTr="00604364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300C5" w:rsidRPr="00604364" w:rsidTr="00604364">
        <w:trPr>
          <w:trHeight w:val="557"/>
        </w:trPr>
        <w:tc>
          <w:tcPr>
            <w:tcW w:w="850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3300C5" w:rsidRPr="00604364" w:rsidRDefault="003300C5" w:rsidP="003A448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9A69BE" w:rsidRPr="0029622D" w:rsidRDefault="009A69BE" w:rsidP="003A4483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07B26" w:rsidRPr="00604364" w:rsidTr="00604364">
        <w:trPr>
          <w:trHeight w:val="557"/>
        </w:trPr>
        <w:tc>
          <w:tcPr>
            <w:tcW w:w="9854" w:type="dxa"/>
            <w:shd w:val="clear" w:color="auto" w:fill="auto"/>
            <w:vAlign w:val="center"/>
          </w:tcPr>
          <w:p w:rsidR="00F07B26" w:rsidRPr="00604364" w:rsidRDefault="00F07B26" w:rsidP="00F07B26">
            <w:pPr>
              <w:rPr>
                <w:rFonts w:ascii="Verdana" w:hAnsi="Verdana"/>
                <w:sz w:val="24"/>
                <w:szCs w:val="24"/>
              </w:rPr>
            </w:pPr>
            <w:r w:rsidRPr="00604364">
              <w:rPr>
                <w:rFonts w:ascii="Verdana" w:hAnsi="Verdana"/>
                <w:sz w:val="24"/>
                <w:szCs w:val="24"/>
              </w:rPr>
              <w:t>Godkendt af:                                                                      Dato:</w:t>
            </w:r>
          </w:p>
        </w:tc>
      </w:tr>
    </w:tbl>
    <w:p w:rsidR="00F07B26" w:rsidRPr="009A69BE" w:rsidRDefault="00F07B26" w:rsidP="003A4483"/>
    <w:sectPr w:rsidR="00F07B26" w:rsidRPr="009A69BE" w:rsidSect="0029622D">
      <w:pgSz w:w="11906" w:h="16838"/>
      <w:pgMar w:top="851" w:right="1134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C5"/>
    <w:rsid w:val="000A6B64"/>
    <w:rsid w:val="00290250"/>
    <w:rsid w:val="0029622D"/>
    <w:rsid w:val="003300C5"/>
    <w:rsid w:val="00355931"/>
    <w:rsid w:val="003A4483"/>
    <w:rsid w:val="003C0D5D"/>
    <w:rsid w:val="005C4288"/>
    <w:rsid w:val="00604364"/>
    <w:rsid w:val="00830E24"/>
    <w:rsid w:val="009A69BE"/>
    <w:rsid w:val="00C55F93"/>
    <w:rsid w:val="00CB1BA5"/>
    <w:rsid w:val="00F0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C55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C55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\SKABELON\MS2003skabeloner\K&#248;rselsregnska2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Kørselsregnska2</Template>
  <TotalTime>0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Elley Revision ApS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Rehde Sørensen</dc:creator>
  <cp:lastModifiedBy>Kathrine Stenz</cp:lastModifiedBy>
  <cp:revision>2</cp:revision>
  <cp:lastPrinted>2008-03-05T09:58:00Z</cp:lastPrinted>
  <dcterms:created xsi:type="dcterms:W3CDTF">2011-11-28T14:13:00Z</dcterms:created>
  <dcterms:modified xsi:type="dcterms:W3CDTF">2011-11-28T14:13:00Z</dcterms:modified>
</cp:coreProperties>
</file>